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FC" w:rsidRDefault="00EC0753">
      <w:pPr>
        <w:pStyle w:val="Heading1"/>
        <w:rPr>
          <w:rFonts w:ascii="Eras Bold ITC" w:hAnsi="Eras Bold IT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4.55pt;margin-top:-26.1pt;width:71.65pt;height:105.65pt;z-index:3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34">
              <w:txbxContent>
                <w:p w:rsidR="00EC0753" w:rsidRPr="00EC0753" w:rsidRDefault="00EC0753" w:rsidP="00EC0753">
                  <w:pPr>
                    <w:spacing w:before="100" w:beforeAutospacing="1" w:after="100" w:afterAutospacing="1"/>
                    <w:rPr>
                      <w:rFonts w:ascii="Berlin Sans FB Demi" w:hAnsi="Berlin Sans FB Demi"/>
                      <w:color w:val="BFBFBF"/>
                      <w:sz w:val="144"/>
                      <w:szCs w:val="144"/>
                    </w:rPr>
                  </w:pPr>
                  <w:proofErr w:type="spellStart"/>
                  <w:r w:rsidRPr="00EC0753">
                    <w:rPr>
                      <w:rFonts w:ascii="Berlin Sans FB Demi" w:hAnsi="Berlin Sans FB Demi"/>
                      <w:color w:val="BFBFBF"/>
                      <w:sz w:val="144"/>
                      <w:szCs w:val="144"/>
                    </w:rPr>
                    <w:t>M</w:t>
                  </w:r>
                  <w:r w:rsidRPr="00EC0753">
                    <w:rPr>
                      <w:rFonts w:ascii="Berlin Sans FB Demi" w:hAnsi="Berlin Sans FB Demi"/>
                      <w:color w:val="BFBFBF"/>
                    </w:rPr>
                    <w:t>Membership</w:t>
                  </w:r>
                  <w:proofErr w:type="spellEnd"/>
                </w:p>
                <w:p w:rsidR="00EC0753" w:rsidRPr="00EC0753" w:rsidRDefault="00EC0753" w:rsidP="00EC0753">
                  <w:pPr>
                    <w:jc w:val="center"/>
                    <w:rPr>
                      <w:rFonts w:ascii="Berlin Sans FB Demi" w:hAnsi="Berlin Sans FB Demi"/>
                      <w:color w:val="BFBFBF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32.6pt;margin-top:-8.45pt;width:75.75pt;height:75.75pt;z-index:2;mso-position-horizontal-relative:text;mso-position-vertical-relative:text">
            <v:imagedata r:id="rId5" o:title="IKC Roundall 002"/>
          </v:shape>
        </w:pict>
      </w:r>
      <w:r w:rsidR="00FC6E5E">
        <w:rPr>
          <w:rFonts w:ascii="Eras Bold ITC" w:hAnsi="Eras Bold ITC"/>
        </w:rPr>
        <w:t>Independent Karate Clubs</w:t>
      </w:r>
    </w:p>
    <w:p w:rsidR="008228FC" w:rsidRDefault="00FC6E5E">
      <w:pPr>
        <w:pStyle w:val="Heading3"/>
        <w:rPr>
          <w:rFonts w:ascii="Arial" w:hAnsi="Arial"/>
          <w:i/>
        </w:rPr>
      </w:pPr>
      <w:r>
        <w:rPr>
          <w:rFonts w:ascii="Arial" w:hAnsi="Arial"/>
          <w:i/>
        </w:rPr>
        <w:t>Membership Form and Questionnaire</w:t>
      </w:r>
    </w:p>
    <w:p w:rsidR="008228FC" w:rsidRDefault="008228FC">
      <w:pPr>
        <w:rPr>
          <w:rFonts w:ascii="EraserLight" w:hAnsi="EraserLight"/>
          <w:b/>
          <w:sz w:val="16"/>
        </w:rPr>
      </w:pPr>
    </w:p>
    <w:tbl>
      <w:tblPr>
        <w:tblW w:w="10424" w:type="dxa"/>
        <w:tblLayout w:type="fixed"/>
        <w:tblLook w:val="0000" w:firstRow="0" w:lastRow="0" w:firstColumn="0" w:lastColumn="0" w:noHBand="0" w:noVBand="0"/>
      </w:tblPr>
      <w:tblGrid>
        <w:gridCol w:w="959"/>
        <w:gridCol w:w="283"/>
        <w:gridCol w:w="142"/>
        <w:gridCol w:w="142"/>
        <w:gridCol w:w="850"/>
        <w:gridCol w:w="426"/>
        <w:gridCol w:w="236"/>
        <w:gridCol w:w="82"/>
        <w:gridCol w:w="107"/>
        <w:gridCol w:w="142"/>
        <w:gridCol w:w="331"/>
        <w:gridCol w:w="944"/>
        <w:gridCol w:w="138"/>
        <w:gridCol w:w="58"/>
        <w:gridCol w:w="829"/>
        <w:gridCol w:w="676"/>
        <w:gridCol w:w="1286"/>
        <w:gridCol w:w="413"/>
        <w:gridCol w:w="711"/>
        <w:gridCol w:w="301"/>
        <w:gridCol w:w="691"/>
        <w:gridCol w:w="343"/>
        <w:gridCol w:w="334"/>
      </w:tblGrid>
      <w:tr w:rsidR="008228FC" w:rsidTr="00FC6E5E">
        <w:trPr>
          <w:gridAfter w:val="7"/>
          <w:wAfter w:w="4079" w:type="dxa"/>
          <w:trHeight w:val="299"/>
        </w:trPr>
        <w:tc>
          <w:tcPr>
            <w:tcW w:w="15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90" w:color="000000" w:fill="FFFFFF"/>
            <w:vAlign w:val="center"/>
          </w:tcPr>
          <w:p w:rsidR="008228FC" w:rsidRDefault="00EC0753" w:rsidP="00FC6E5E">
            <w:pPr>
              <w:rPr>
                <w:rFonts w:ascii="Arial" w:hAnsi="Arial"/>
                <w:b/>
                <w:sz w:val="16"/>
              </w:rPr>
            </w:pPr>
            <w:r>
              <w:rPr>
                <w:noProof/>
              </w:rPr>
              <w:pict>
                <v:shape id="Text Box 2" o:spid="_x0000_s1031" type="#_x0000_t202" style="position:absolute;margin-left:-3.95pt;margin-top:22.35pt;width:240.55pt;height:30.7pt;z-index: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Text Box 2;mso-fit-shape-to-text:t">
                    <w:txbxContent>
                      <w:p w:rsidR="003C76BB" w:rsidRDefault="003C76BB">
                        <w:r>
                          <w:t xml:space="preserve">PLEASE NOTE: </w:t>
                        </w:r>
                        <w:r w:rsidR="006C7A8B">
                          <w:t xml:space="preserve">A </w:t>
                        </w:r>
                        <w:r>
                          <w:t>Parent or Guardian must complete and sign this form if the student is under 18 years of age.</w:t>
                        </w:r>
                      </w:p>
                    </w:txbxContent>
                  </v:textbox>
                </v:shape>
              </w:pict>
            </w:r>
            <w:r w:rsidR="00FC6E5E">
              <w:rPr>
                <w:rFonts w:ascii="Arial" w:hAnsi="Arial"/>
                <w:b/>
                <w:sz w:val="16"/>
              </w:rPr>
              <w:t>Club Joined: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90" w:color="000000" w:fill="FFFFFF"/>
            <w:vAlign w:val="center"/>
          </w:tcPr>
          <w:p w:rsidR="008228FC" w:rsidRDefault="00FC6E5E" w:rsidP="00FC6E5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Joined: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  <w:sz w:val="16"/>
              </w:rPr>
            </w:pPr>
          </w:p>
        </w:tc>
      </w:tr>
      <w:tr w:rsidR="008228FC" w:rsidTr="00FC6E5E">
        <w:tc>
          <w:tcPr>
            <w:tcW w:w="3120" w:type="dxa"/>
            <w:gridSpan w:val="8"/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  <w:p w:rsidR="006C7A8B" w:rsidRDefault="006C7A8B" w:rsidP="00FC6E5E">
            <w:pPr>
              <w:rPr>
                <w:rFonts w:ascii="Arial" w:hAnsi="Arial"/>
                <w:b/>
              </w:rPr>
            </w:pPr>
          </w:p>
          <w:p w:rsidR="006C7A8B" w:rsidRDefault="006C7A8B" w:rsidP="00FC6E5E">
            <w:pPr>
              <w:rPr>
                <w:rFonts w:ascii="Arial" w:hAnsi="Arial"/>
                <w:b/>
              </w:rPr>
            </w:pPr>
          </w:p>
          <w:p w:rsidR="006C7A8B" w:rsidRDefault="006C7A8B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2549" w:type="dxa"/>
            <w:gridSpan w:val="7"/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2375" w:type="dxa"/>
            <w:gridSpan w:val="3"/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2380" w:type="dxa"/>
            <w:gridSpan w:val="5"/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bookmarkStart w:id="0" w:name="_GoBack"/>
        <w:bookmarkEnd w:id="0"/>
      </w:tr>
      <w:tr w:rsidR="008228FC" w:rsidTr="003C76BB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28FC" w:rsidRDefault="003C76BB" w:rsidP="00FC6E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Student </w:t>
            </w:r>
            <w:r w:rsidR="00FC6E5E">
              <w:rPr>
                <w:rFonts w:ascii="Arial" w:hAnsi="Arial"/>
                <w:b/>
              </w:rPr>
              <w:t>Name</w:t>
            </w:r>
          </w:p>
        </w:tc>
        <w:tc>
          <w:tcPr>
            <w:tcW w:w="7796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8FC" w:rsidRDefault="00FC6E5E" w:rsidP="00FC6E5E">
            <w:pPr>
              <w:pBdr>
                <w:left w:val="single" w:sz="12" w:space="1" w:color="auto"/>
              </w:pBd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Mr</w:t>
            </w:r>
            <w:r w:rsidR="003C76B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/</w:t>
            </w:r>
            <w:r w:rsidR="003C76B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Mrs</w:t>
            </w:r>
            <w:r w:rsidR="003C76B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/</w:t>
            </w:r>
            <w:r w:rsidR="003C76B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Miss</w:t>
            </w:r>
            <w:r w:rsidR="003C76B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/</w:t>
            </w:r>
            <w:r w:rsidR="003C76B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Ms</w:t>
            </w:r>
            <w:r w:rsidR="003C76B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/</w:t>
            </w:r>
            <w:r w:rsidR="003C76B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Other</w:t>
            </w:r>
          </w:p>
        </w:tc>
        <w:tc>
          <w:tcPr>
            <w:tcW w:w="301" w:type="dxa"/>
            <w:tcBorders>
              <w:left w:val="nil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</w:tr>
      <w:tr w:rsidR="008228FC" w:rsidTr="00FC6E5E">
        <w:tc>
          <w:tcPr>
            <w:tcW w:w="3120" w:type="dxa"/>
            <w:gridSpan w:val="8"/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  <w:tc>
          <w:tcPr>
            <w:tcW w:w="2549" w:type="dxa"/>
            <w:gridSpan w:val="7"/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  <w:tc>
          <w:tcPr>
            <w:tcW w:w="2375" w:type="dxa"/>
            <w:gridSpan w:val="3"/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  <w:tc>
          <w:tcPr>
            <w:tcW w:w="2380" w:type="dxa"/>
            <w:gridSpan w:val="5"/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</w:tr>
      <w:tr w:rsidR="00FC6E5E" w:rsidTr="00FC6E5E">
        <w:tc>
          <w:tcPr>
            <w:tcW w:w="138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6E5E" w:rsidRDefault="00FC6E5E" w:rsidP="00FC6E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</w:t>
            </w:r>
          </w:p>
        </w:tc>
        <w:tc>
          <w:tcPr>
            <w:tcW w:w="3456" w:type="dxa"/>
            <w:gridSpan w:val="11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C6E5E" w:rsidRDefault="00FC6E5E">
            <w:pPr>
              <w:rPr>
                <w:rFonts w:ascii="Arial" w:hAnsi="Arial"/>
                <w:b/>
              </w:rPr>
            </w:pPr>
          </w:p>
        </w:tc>
        <w:tc>
          <w:tcPr>
            <w:tcW w:w="2791" w:type="dxa"/>
            <w:gridSpan w:val="3"/>
            <w:tcBorders>
              <w:top w:val="single" w:sz="12" w:space="0" w:color="auto"/>
              <w:left w:val="nil"/>
            </w:tcBorders>
          </w:tcPr>
          <w:p w:rsidR="00FC6E5E" w:rsidRDefault="00FC6E5E">
            <w:pPr>
              <w:rPr>
                <w:rFonts w:ascii="Arial" w:hAnsi="Arial"/>
                <w:b/>
              </w:rPr>
            </w:pPr>
          </w:p>
        </w:tc>
        <w:tc>
          <w:tcPr>
            <w:tcW w:w="279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C6E5E" w:rsidRDefault="00FC6E5E">
            <w:pPr>
              <w:rPr>
                <w:rFonts w:ascii="Arial" w:hAnsi="Arial"/>
                <w:b/>
              </w:rPr>
            </w:pPr>
          </w:p>
        </w:tc>
      </w:tr>
      <w:tr w:rsidR="00FC6E5E" w:rsidTr="00FC6E5E">
        <w:tc>
          <w:tcPr>
            <w:tcW w:w="138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456" w:type="dxa"/>
            <w:gridSpan w:val="11"/>
            <w:tcBorders>
              <w:left w:val="single" w:sz="6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2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birth:</w:t>
            </w:r>
          </w:p>
        </w:tc>
        <w:tc>
          <w:tcPr>
            <w:tcW w:w="2793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</w:tr>
      <w:tr w:rsidR="00FC6E5E" w:rsidTr="00FC6E5E">
        <w:tc>
          <w:tcPr>
            <w:tcW w:w="138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456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2791" w:type="dxa"/>
            <w:gridSpan w:val="3"/>
            <w:tcBorders>
              <w:left w:val="nil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Occupation/School Name:</w:t>
            </w:r>
          </w:p>
        </w:tc>
        <w:tc>
          <w:tcPr>
            <w:tcW w:w="2793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</w:tr>
      <w:tr w:rsidR="00FC6E5E" w:rsidTr="00FC6E5E">
        <w:tc>
          <w:tcPr>
            <w:tcW w:w="138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456" w:type="dxa"/>
            <w:gridSpan w:val="11"/>
            <w:tcBorders>
              <w:left w:val="single" w:sz="6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2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Contact in emergency:</w:t>
            </w:r>
          </w:p>
        </w:tc>
        <w:tc>
          <w:tcPr>
            <w:tcW w:w="2793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Name:</w:t>
            </w:r>
          </w:p>
        </w:tc>
      </w:tr>
      <w:tr w:rsidR="00FC6E5E" w:rsidTr="00FC6E5E">
        <w:tc>
          <w:tcPr>
            <w:tcW w:w="138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456" w:type="dxa"/>
            <w:gridSpan w:val="11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2791" w:type="dxa"/>
            <w:gridSpan w:val="3"/>
            <w:tcBorders>
              <w:left w:val="single" w:sz="6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Address:</w:t>
            </w:r>
          </w:p>
        </w:tc>
        <w:tc>
          <w:tcPr>
            <w:tcW w:w="2793" w:type="dxa"/>
            <w:gridSpan w:val="6"/>
            <w:tcBorders>
              <w:right w:val="single" w:sz="12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Relationship:</w:t>
            </w:r>
          </w:p>
        </w:tc>
      </w:tr>
      <w:tr w:rsidR="008228FC" w:rsidTr="00FC6E5E">
        <w:tc>
          <w:tcPr>
            <w:tcW w:w="13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228FC" w:rsidRDefault="00FC6E5E" w:rsidP="00FC6E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Post Code:</w:t>
            </w:r>
          </w:p>
        </w:tc>
        <w:tc>
          <w:tcPr>
            <w:tcW w:w="3456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2791" w:type="dxa"/>
            <w:gridSpan w:val="3"/>
            <w:tcBorders>
              <w:left w:val="nil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2793" w:type="dxa"/>
            <w:gridSpan w:val="6"/>
            <w:tcBorders>
              <w:righ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  <w:sz w:val="16"/>
              </w:rPr>
            </w:pPr>
          </w:p>
        </w:tc>
      </w:tr>
      <w:tr w:rsidR="008228FC" w:rsidTr="00FC6E5E">
        <w:tc>
          <w:tcPr>
            <w:tcW w:w="1384" w:type="dxa"/>
            <w:gridSpan w:val="3"/>
            <w:tcBorders>
              <w:lef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456" w:type="dxa"/>
            <w:gridSpan w:val="11"/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2791" w:type="dxa"/>
            <w:gridSpan w:val="3"/>
            <w:tcBorders>
              <w:lef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2793" w:type="dxa"/>
            <w:gridSpan w:val="6"/>
            <w:tcBorders>
              <w:right w:val="single" w:sz="12" w:space="0" w:color="auto"/>
            </w:tcBorders>
            <w:vAlign w:val="center"/>
          </w:tcPr>
          <w:p w:rsidR="008228FC" w:rsidRDefault="00FC6E5E" w:rsidP="00FC6E5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Telephone:</w:t>
            </w:r>
          </w:p>
        </w:tc>
      </w:tr>
      <w:tr w:rsidR="008228FC" w:rsidTr="00FC6E5E">
        <w:tc>
          <w:tcPr>
            <w:tcW w:w="13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228FC" w:rsidRDefault="00FC6E5E" w:rsidP="00FC6E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Telephone:</w:t>
            </w:r>
          </w:p>
        </w:tc>
        <w:tc>
          <w:tcPr>
            <w:tcW w:w="34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2791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2793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  <w:sz w:val="16"/>
              </w:rPr>
            </w:pPr>
          </w:p>
        </w:tc>
      </w:tr>
      <w:tr w:rsidR="008228FC" w:rsidTr="00FC6E5E">
        <w:tc>
          <w:tcPr>
            <w:tcW w:w="1242" w:type="dxa"/>
            <w:gridSpan w:val="2"/>
            <w:tcBorders>
              <w:top w:val="single" w:sz="12" w:space="0" w:color="auto"/>
            </w:tcBorders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  <w:tc>
          <w:tcPr>
            <w:tcW w:w="3598" w:type="dxa"/>
            <w:gridSpan w:val="12"/>
            <w:tcBorders>
              <w:top w:val="single" w:sz="12" w:space="0" w:color="auto"/>
            </w:tcBorders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  <w:tc>
          <w:tcPr>
            <w:tcW w:w="2791" w:type="dxa"/>
            <w:gridSpan w:val="3"/>
            <w:tcBorders>
              <w:top w:val="single" w:sz="12" w:space="0" w:color="auto"/>
            </w:tcBorders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  <w:tc>
          <w:tcPr>
            <w:tcW w:w="2793" w:type="dxa"/>
            <w:gridSpan w:val="6"/>
            <w:tcBorders>
              <w:top w:val="single" w:sz="12" w:space="0" w:color="auto"/>
            </w:tcBorders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</w:tr>
      <w:tr w:rsidR="008228FC" w:rsidTr="00FC6E5E">
        <w:tc>
          <w:tcPr>
            <w:tcW w:w="10424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8FC" w:rsidRDefault="00FC6E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 there any medical condition that you have or may be suffering from that would prevent you from taking part in a physical activity? (If you are not sure, consult your Doctor)</w:t>
            </w:r>
          </w:p>
        </w:tc>
      </w:tr>
      <w:tr w:rsidR="008228FC" w:rsidTr="00FC6E5E"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8228FC" w:rsidRDefault="00FC6E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Details:</w:t>
            </w:r>
          </w:p>
        </w:tc>
        <w:tc>
          <w:tcPr>
            <w:tcW w:w="3598" w:type="dxa"/>
            <w:gridSpan w:val="12"/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  <w:tc>
          <w:tcPr>
            <w:tcW w:w="2791" w:type="dxa"/>
            <w:gridSpan w:val="3"/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  <w:tc>
          <w:tcPr>
            <w:tcW w:w="2793" w:type="dxa"/>
            <w:gridSpan w:val="6"/>
            <w:tcBorders>
              <w:right w:val="single" w:sz="12" w:space="0" w:color="auto"/>
            </w:tcBorders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</w:tr>
      <w:tr w:rsidR="008228FC" w:rsidTr="00FC6E5E"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  <w:tc>
          <w:tcPr>
            <w:tcW w:w="3598" w:type="dxa"/>
            <w:gridSpan w:val="12"/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  <w:tc>
          <w:tcPr>
            <w:tcW w:w="2791" w:type="dxa"/>
            <w:gridSpan w:val="3"/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  <w:tc>
          <w:tcPr>
            <w:tcW w:w="2793" w:type="dxa"/>
            <w:gridSpan w:val="6"/>
            <w:tcBorders>
              <w:right w:val="single" w:sz="12" w:space="0" w:color="auto"/>
            </w:tcBorders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</w:tr>
      <w:tr w:rsidR="008228FC" w:rsidTr="00FC6E5E">
        <w:tc>
          <w:tcPr>
            <w:tcW w:w="124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  <w:tc>
          <w:tcPr>
            <w:tcW w:w="3598" w:type="dxa"/>
            <w:gridSpan w:val="12"/>
            <w:tcBorders>
              <w:bottom w:val="single" w:sz="12" w:space="0" w:color="auto"/>
            </w:tcBorders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  <w:tc>
          <w:tcPr>
            <w:tcW w:w="2791" w:type="dxa"/>
            <w:gridSpan w:val="3"/>
            <w:tcBorders>
              <w:bottom w:val="single" w:sz="12" w:space="0" w:color="auto"/>
            </w:tcBorders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  <w:tc>
          <w:tcPr>
            <w:tcW w:w="279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</w:tr>
      <w:tr w:rsidR="008228FC" w:rsidTr="00FC6E5E">
        <w:tc>
          <w:tcPr>
            <w:tcW w:w="1242" w:type="dxa"/>
            <w:gridSpan w:val="2"/>
          </w:tcPr>
          <w:p w:rsidR="008228FC" w:rsidRDefault="008228FC">
            <w:pPr>
              <w:rPr>
                <w:rFonts w:ascii="Arial" w:hAnsi="Arial"/>
                <w:b/>
              </w:rPr>
            </w:pPr>
          </w:p>
          <w:p w:rsidR="00FC6E5E" w:rsidRDefault="00FC6E5E">
            <w:pPr>
              <w:rPr>
                <w:rFonts w:ascii="Arial" w:hAnsi="Arial"/>
                <w:b/>
              </w:rPr>
            </w:pPr>
          </w:p>
          <w:p w:rsidR="00FC6E5E" w:rsidRDefault="00FC6E5E">
            <w:pPr>
              <w:rPr>
                <w:rFonts w:ascii="Arial" w:hAnsi="Arial"/>
                <w:b/>
              </w:rPr>
            </w:pPr>
          </w:p>
        </w:tc>
        <w:tc>
          <w:tcPr>
            <w:tcW w:w="3598" w:type="dxa"/>
            <w:gridSpan w:val="12"/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  <w:tc>
          <w:tcPr>
            <w:tcW w:w="2791" w:type="dxa"/>
            <w:gridSpan w:val="3"/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  <w:tc>
          <w:tcPr>
            <w:tcW w:w="2793" w:type="dxa"/>
            <w:gridSpan w:val="6"/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</w:tr>
      <w:tr w:rsidR="008228FC" w:rsidTr="00FC6E5E">
        <w:trPr>
          <w:gridAfter w:val="11"/>
          <w:wAfter w:w="5780" w:type="dxa"/>
        </w:trPr>
        <w:tc>
          <w:tcPr>
            <w:tcW w:w="464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8FC" w:rsidRDefault="00FC6E5E" w:rsidP="00FC6E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 you have any of the following conditions:</w:t>
            </w:r>
          </w:p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</w:tr>
      <w:tr w:rsidR="008228FC" w:rsidTr="00FC6E5E">
        <w:tc>
          <w:tcPr>
            <w:tcW w:w="237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FC6E5E" w:rsidP="00FC6E5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Please tick Yes or No. . . . . 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FC6E5E" w:rsidP="00FC6E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Y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28FC" w:rsidRDefault="00FC6E5E" w:rsidP="00FC6E5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1555" w:type="dxa"/>
            <w:gridSpan w:val="4"/>
            <w:tcBorders>
              <w:left w:val="nil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965" w:type="dxa"/>
            <w:gridSpan w:val="8"/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43" w:type="dxa"/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34" w:type="dxa"/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  <w:sz w:val="16"/>
              </w:rPr>
            </w:pPr>
          </w:p>
        </w:tc>
      </w:tr>
      <w:tr w:rsidR="00FC6E5E" w:rsidTr="00FC6E5E">
        <w:tc>
          <w:tcPr>
            <w:tcW w:w="23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Asthma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1555" w:type="dxa"/>
            <w:gridSpan w:val="4"/>
            <w:tcBorders>
              <w:left w:val="nil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965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Further Questions:             </w:t>
            </w:r>
            <w:r>
              <w:rPr>
                <w:rFonts w:ascii="Arial" w:hAnsi="Arial"/>
                <w:b/>
                <w:sz w:val="16"/>
              </w:rPr>
              <w:t xml:space="preserve">Please tick Yes or No. . . . . . . </w:t>
            </w:r>
            <w:r>
              <w:rPr>
                <w:rFonts w:ascii="Arial" w:hAnsi="Arial"/>
                <w:b/>
              </w:rPr>
              <w:t xml:space="preserve">      </w:t>
            </w:r>
          </w:p>
        </w:tc>
        <w:tc>
          <w:tcPr>
            <w:tcW w:w="3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Y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</w:t>
            </w:r>
          </w:p>
        </w:tc>
      </w:tr>
      <w:tr w:rsidR="00FC6E5E" w:rsidTr="00FC6E5E">
        <w:tc>
          <w:tcPr>
            <w:tcW w:w="23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Epilepsy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1555" w:type="dxa"/>
            <w:gridSpan w:val="4"/>
            <w:tcBorders>
              <w:left w:val="nil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965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</w:tr>
      <w:tr w:rsidR="00FC6E5E" w:rsidTr="00FC6E5E">
        <w:tc>
          <w:tcPr>
            <w:tcW w:w="23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High Blood Pressure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1555" w:type="dxa"/>
            <w:gridSpan w:val="4"/>
            <w:tcBorders>
              <w:left w:val="nil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965" w:type="dxa"/>
            <w:gridSpan w:val="8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34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C6E5E" w:rsidRDefault="00FC6E5E" w:rsidP="00FC6E5E">
            <w:pPr>
              <w:rPr>
                <w:rFonts w:ascii="Arial" w:hAnsi="Arial"/>
                <w:b/>
              </w:rPr>
            </w:pPr>
          </w:p>
        </w:tc>
      </w:tr>
      <w:tr w:rsidR="008228FC" w:rsidTr="00FC6E5E">
        <w:tc>
          <w:tcPr>
            <w:tcW w:w="23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FC6E5E" w:rsidP="00FC6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Heart Condition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1555" w:type="dxa"/>
            <w:gridSpan w:val="4"/>
            <w:tcBorders>
              <w:left w:val="nil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965" w:type="dxa"/>
            <w:gridSpan w:val="8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FC6E5E" w:rsidP="00FC6E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Do you do any other Sport or Regular </w:t>
            </w:r>
            <w:proofErr w:type="gramStart"/>
            <w:r>
              <w:rPr>
                <w:rFonts w:ascii="Arial" w:hAnsi="Arial"/>
                <w:b/>
              </w:rPr>
              <w:t>Exercise ?</w:t>
            </w:r>
            <w:proofErr w:type="gramEnd"/>
          </w:p>
        </w:tc>
        <w:tc>
          <w:tcPr>
            <w:tcW w:w="343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</w:tr>
      <w:tr w:rsidR="008228FC" w:rsidTr="00FC6E5E">
        <w:tc>
          <w:tcPr>
            <w:tcW w:w="23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FC6E5E" w:rsidP="00FC6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Diabetes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1555" w:type="dxa"/>
            <w:gridSpan w:val="4"/>
            <w:tcBorders>
              <w:left w:val="nil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965" w:type="dxa"/>
            <w:gridSpan w:val="8"/>
            <w:tcBorders>
              <w:lef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</w:tr>
      <w:tr w:rsidR="008228FC" w:rsidTr="00FC6E5E">
        <w:tc>
          <w:tcPr>
            <w:tcW w:w="23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FC6E5E" w:rsidP="00FC6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Hernia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1555" w:type="dxa"/>
            <w:gridSpan w:val="4"/>
            <w:tcBorders>
              <w:left w:val="nil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96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FC6E5E" w:rsidP="00FC6E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Have you trained in Martial Arts </w:t>
            </w:r>
            <w:proofErr w:type="gramStart"/>
            <w:r>
              <w:rPr>
                <w:rFonts w:ascii="Arial" w:hAnsi="Arial"/>
                <w:b/>
              </w:rPr>
              <w:t>before ?</w:t>
            </w:r>
            <w:proofErr w:type="gramEnd"/>
          </w:p>
        </w:tc>
        <w:tc>
          <w:tcPr>
            <w:tcW w:w="3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</w:tr>
      <w:tr w:rsidR="008228FC" w:rsidTr="00FC6E5E">
        <w:tc>
          <w:tcPr>
            <w:tcW w:w="23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FC6E5E" w:rsidP="00FC6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Hepatitis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1555" w:type="dxa"/>
            <w:gridSpan w:val="4"/>
            <w:tcBorders>
              <w:left w:val="nil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965" w:type="dxa"/>
            <w:gridSpan w:val="8"/>
            <w:tcBorders>
              <w:lef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</w:tr>
      <w:tr w:rsidR="008228FC" w:rsidTr="00FC6E5E">
        <w:tc>
          <w:tcPr>
            <w:tcW w:w="23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FC6E5E" w:rsidP="00FC6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Anxiety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1555" w:type="dxa"/>
            <w:gridSpan w:val="4"/>
            <w:tcBorders>
              <w:left w:val="nil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96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FC6E5E" w:rsidP="00FC6E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Have you ever been convicted of any </w:t>
            </w:r>
            <w:proofErr w:type="gramStart"/>
            <w:r>
              <w:rPr>
                <w:rFonts w:ascii="Arial" w:hAnsi="Arial"/>
                <w:b/>
              </w:rPr>
              <w:t>crime ?</w:t>
            </w:r>
            <w:proofErr w:type="gramEnd"/>
          </w:p>
        </w:tc>
        <w:tc>
          <w:tcPr>
            <w:tcW w:w="34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</w:tr>
      <w:tr w:rsidR="008228FC" w:rsidTr="00FC6E5E">
        <w:tc>
          <w:tcPr>
            <w:tcW w:w="23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FC6E5E" w:rsidP="00FC6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1555" w:type="dxa"/>
            <w:gridSpan w:val="4"/>
            <w:tcBorders>
              <w:left w:val="nil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965" w:type="dxa"/>
            <w:gridSpan w:val="8"/>
            <w:tcBorders>
              <w:lef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</w:tr>
      <w:tr w:rsidR="008228FC" w:rsidTr="00FC6E5E">
        <w:tc>
          <w:tcPr>
            <w:tcW w:w="23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FC6E5E" w:rsidP="00FC6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Joint/Muscle Problems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1555" w:type="dxa"/>
            <w:gridSpan w:val="4"/>
            <w:tcBorders>
              <w:left w:val="nil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965" w:type="dxa"/>
            <w:gridSpan w:val="8"/>
            <w:tcBorders>
              <w:lef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34" w:type="dxa"/>
            <w:tcBorders>
              <w:left w:val="nil"/>
              <w:righ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</w:tr>
      <w:tr w:rsidR="008228FC" w:rsidTr="00FC6E5E">
        <w:tc>
          <w:tcPr>
            <w:tcW w:w="23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FC6E5E" w:rsidP="00FC6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Faint/Dizzy spells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1555" w:type="dxa"/>
            <w:gridSpan w:val="4"/>
            <w:tcBorders>
              <w:left w:val="nil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965" w:type="dxa"/>
            <w:gridSpan w:val="8"/>
            <w:tcBorders>
              <w:lef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34" w:type="dxa"/>
            <w:tcBorders>
              <w:left w:val="nil"/>
              <w:righ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</w:tr>
      <w:tr w:rsidR="008228FC" w:rsidTr="00FC6E5E">
        <w:tc>
          <w:tcPr>
            <w:tcW w:w="23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FC6E5E" w:rsidP="00FC6E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Are you pregnant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1555" w:type="dxa"/>
            <w:gridSpan w:val="4"/>
            <w:tcBorders>
              <w:left w:val="nil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965" w:type="dxa"/>
            <w:gridSpan w:val="8"/>
            <w:tcBorders>
              <w:lef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34" w:type="dxa"/>
            <w:tcBorders>
              <w:left w:val="nil"/>
              <w:righ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</w:tr>
      <w:tr w:rsidR="008228FC" w:rsidTr="00FC6E5E">
        <w:tc>
          <w:tcPr>
            <w:tcW w:w="237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1555" w:type="dxa"/>
            <w:gridSpan w:val="4"/>
            <w:tcBorders>
              <w:left w:val="nil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4965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  <w:tc>
          <w:tcPr>
            <w:tcW w:w="3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28FC" w:rsidRDefault="008228FC" w:rsidP="00FC6E5E">
            <w:pPr>
              <w:rPr>
                <w:rFonts w:ascii="Arial" w:hAnsi="Arial"/>
                <w:b/>
              </w:rPr>
            </w:pPr>
          </w:p>
        </w:tc>
      </w:tr>
      <w:tr w:rsidR="008228FC" w:rsidTr="00FC6E5E">
        <w:tc>
          <w:tcPr>
            <w:tcW w:w="2376" w:type="dxa"/>
            <w:gridSpan w:val="5"/>
          </w:tcPr>
          <w:p w:rsidR="008228FC" w:rsidRDefault="008228FC">
            <w:pPr>
              <w:rPr>
                <w:rFonts w:ascii="Arial" w:hAnsi="Arial"/>
              </w:rPr>
            </w:pPr>
          </w:p>
        </w:tc>
        <w:tc>
          <w:tcPr>
            <w:tcW w:w="662" w:type="dxa"/>
            <w:gridSpan w:val="2"/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  <w:tc>
          <w:tcPr>
            <w:tcW w:w="662" w:type="dxa"/>
            <w:gridSpan w:val="4"/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  <w:tc>
          <w:tcPr>
            <w:tcW w:w="1082" w:type="dxa"/>
            <w:gridSpan w:val="2"/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  <w:tc>
          <w:tcPr>
            <w:tcW w:w="4965" w:type="dxa"/>
            <w:gridSpan w:val="8"/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  <w:tc>
          <w:tcPr>
            <w:tcW w:w="343" w:type="dxa"/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  <w:tc>
          <w:tcPr>
            <w:tcW w:w="334" w:type="dxa"/>
          </w:tcPr>
          <w:p w:rsidR="008228FC" w:rsidRDefault="008228FC">
            <w:pPr>
              <w:rPr>
                <w:rFonts w:ascii="Arial" w:hAnsi="Arial"/>
                <w:b/>
              </w:rPr>
            </w:pPr>
          </w:p>
        </w:tc>
      </w:tr>
    </w:tbl>
    <w:p w:rsidR="00FC6E5E" w:rsidRDefault="00FC6E5E">
      <w:pPr>
        <w:rPr>
          <w:rFonts w:ascii="Arial" w:hAnsi="Arial"/>
          <w:b/>
        </w:rPr>
      </w:pPr>
    </w:p>
    <w:p w:rsidR="00FC6E5E" w:rsidRDefault="00FC6E5E">
      <w:pPr>
        <w:rPr>
          <w:rFonts w:ascii="Arial" w:hAnsi="Arial"/>
          <w:b/>
        </w:rPr>
      </w:pPr>
    </w:p>
    <w:p w:rsidR="008228FC" w:rsidRDefault="00FC6E5E">
      <w:pPr>
        <w:rPr>
          <w:rFonts w:ascii="Arial" w:hAnsi="Arial"/>
          <w:b/>
        </w:rPr>
      </w:pPr>
      <w:r>
        <w:rPr>
          <w:rFonts w:ascii="Arial" w:hAnsi="Arial"/>
          <w:b/>
        </w:rPr>
        <w:t>I understand that Karate is a physical activity and that injuries may occur and I accept that risk.</w:t>
      </w:r>
    </w:p>
    <w:p w:rsidR="008228FC" w:rsidRDefault="008228FC">
      <w:pPr>
        <w:rPr>
          <w:rFonts w:ascii="Arial" w:hAnsi="Arial"/>
          <w:b/>
        </w:rPr>
      </w:pPr>
    </w:p>
    <w:p w:rsidR="008228FC" w:rsidRDefault="00FC6E5E">
      <w:pPr>
        <w:rPr>
          <w:rFonts w:ascii="Arial" w:hAnsi="Arial"/>
          <w:b/>
        </w:rPr>
      </w:pPr>
      <w:r>
        <w:rPr>
          <w:rFonts w:ascii="Arial" w:hAnsi="Arial"/>
          <w:b/>
        </w:rPr>
        <w:t>I also understand that I must obtain an EKF Licence before I train and I will not hold any other member of the Independent Karate Clubs or IKC responsible for actions in the event of any injury if I have not applied for an EKF Licence.</w:t>
      </w:r>
    </w:p>
    <w:p w:rsidR="003C76BB" w:rsidRDefault="003C76BB">
      <w:pPr>
        <w:pStyle w:val="Heading2"/>
      </w:pPr>
    </w:p>
    <w:p w:rsidR="008228FC" w:rsidRDefault="00FC6E5E">
      <w:pPr>
        <w:pStyle w:val="Heading2"/>
      </w:pPr>
      <w:r>
        <w:t>Independent Karate Clubs</w:t>
      </w:r>
    </w:p>
    <w:p w:rsidR="008228FC" w:rsidRDefault="008228FC">
      <w:pPr>
        <w:rPr>
          <w:rFonts w:ascii="Revenue" w:hAnsi="Revenue"/>
          <w:b/>
        </w:rPr>
      </w:pPr>
    </w:p>
    <w:p w:rsidR="006C7A8B" w:rsidRDefault="006C7A8B" w:rsidP="006C7A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(</w:t>
      </w:r>
      <w:r>
        <w:rPr>
          <w:rFonts w:ascii="Arial" w:hAnsi="Arial"/>
          <w:b/>
          <w:sz w:val="16"/>
        </w:rPr>
        <w:t>Parent or Guardian to sign if under 18 years old)</w:t>
      </w:r>
    </w:p>
    <w:p w:rsidR="008228FC" w:rsidRDefault="00822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</w:p>
    <w:p w:rsidR="008228FC" w:rsidRDefault="00FC6E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Signed:                                                                                  Date:</w:t>
      </w:r>
    </w:p>
    <w:p w:rsidR="008228FC" w:rsidRDefault="008228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</w:p>
    <w:p w:rsidR="008228FC" w:rsidRPr="006C7A8B" w:rsidRDefault="006C7A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8"/>
          <w:szCs w:val="18"/>
        </w:rPr>
      </w:pPr>
      <w:r w:rsidRPr="006C7A8B">
        <w:rPr>
          <w:rFonts w:ascii="Arial" w:hAnsi="Arial"/>
          <w:sz w:val="18"/>
          <w:szCs w:val="18"/>
        </w:rPr>
        <w:t>Parent / Guardian Name: __________________________</w:t>
      </w:r>
      <w:r>
        <w:rPr>
          <w:rFonts w:ascii="Arial" w:hAnsi="Arial"/>
          <w:sz w:val="18"/>
          <w:szCs w:val="18"/>
        </w:rPr>
        <w:t>____</w:t>
      </w:r>
      <w:proofErr w:type="gramStart"/>
      <w:r>
        <w:rPr>
          <w:rFonts w:ascii="Arial" w:hAnsi="Arial"/>
          <w:sz w:val="18"/>
          <w:szCs w:val="18"/>
        </w:rPr>
        <w:t>_</w:t>
      </w:r>
      <w:r w:rsidRPr="006C7A8B">
        <w:rPr>
          <w:rFonts w:ascii="Arial" w:hAnsi="Arial"/>
          <w:sz w:val="18"/>
          <w:szCs w:val="18"/>
        </w:rPr>
        <w:t xml:space="preserve">  If</w:t>
      </w:r>
      <w:proofErr w:type="gramEnd"/>
      <w:r w:rsidRPr="006C7A8B">
        <w:rPr>
          <w:rFonts w:ascii="Arial" w:hAnsi="Arial"/>
          <w:sz w:val="18"/>
          <w:szCs w:val="18"/>
        </w:rPr>
        <w:t xml:space="preserve"> student under 18 years</w:t>
      </w:r>
    </w:p>
    <w:p w:rsidR="006C7A8B" w:rsidRDefault="006C7A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</w:p>
    <w:sectPr w:rsidR="006C7A8B" w:rsidSect="003C76BB">
      <w:pgSz w:w="11907" w:h="16840" w:code="9"/>
      <w:pgMar w:top="737" w:right="850" w:bottom="426" w:left="851" w:header="45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er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evenu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E5E"/>
    <w:rsid w:val="003C76BB"/>
    <w:rsid w:val="006C7A8B"/>
    <w:rsid w:val="008228FC"/>
    <w:rsid w:val="00EC0753"/>
    <w:rsid w:val="00F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ras Light ITC" w:hAnsi="Eras Light ITC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Eras Light ITC" w:hAnsi="Eras Light ITC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raserLight" w:hAnsi="EraserLigh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Documents\IKC\NEW%20IKC\Admin\New%20member%20questio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member questionaire.dot</Template>
  <TotalTime>30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Ilford Karate Clubs</vt:lpstr>
      <vt:lpstr>Independent Karate Clubs</vt:lpstr>
      <vt:lpstr>        Membership Form and Questionnaire</vt:lpstr>
      <vt:lpstr>    </vt:lpstr>
      <vt:lpstr>    Independent Karate Clubs</vt:lpstr>
    </vt:vector>
  </TitlesOfParts>
  <Company>Griz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Ilford Karate Clubs</dc:title>
  <dc:creator>Colin</dc:creator>
  <cp:lastModifiedBy>Colin</cp:lastModifiedBy>
  <cp:revision>3</cp:revision>
  <cp:lastPrinted>2016-04-26T15:27:00Z</cp:lastPrinted>
  <dcterms:created xsi:type="dcterms:W3CDTF">2013-03-21T23:51:00Z</dcterms:created>
  <dcterms:modified xsi:type="dcterms:W3CDTF">2016-04-26T15:31:00Z</dcterms:modified>
</cp:coreProperties>
</file>